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52EA" w14:textId="66A5F1D8" w:rsidR="001A3A85" w:rsidRPr="0042789B" w:rsidRDefault="001A3A85" w:rsidP="001A3A85">
      <w:pPr>
        <w:rPr>
          <w:rFonts w:cs="Arial"/>
          <w:b/>
          <w:bCs/>
        </w:rPr>
      </w:pPr>
      <w:r w:rsidRPr="0042789B">
        <w:rPr>
          <w:rFonts w:cs="Arial"/>
          <w:b/>
          <w:bCs/>
        </w:rPr>
        <w:t xml:space="preserve">Lower Sixth </w:t>
      </w:r>
      <w:r w:rsidR="000A0429" w:rsidRPr="0042789B">
        <w:rPr>
          <w:rFonts w:cs="Arial"/>
          <w:b/>
          <w:bCs/>
        </w:rPr>
        <w:t>K</w:t>
      </w:r>
      <w:r w:rsidRPr="0042789B">
        <w:rPr>
          <w:rFonts w:cs="Arial"/>
          <w:b/>
          <w:bCs/>
        </w:rPr>
        <w:t xml:space="preserve">ey </w:t>
      </w:r>
      <w:r w:rsidR="000A0429" w:rsidRPr="0042789B">
        <w:rPr>
          <w:rFonts w:cs="Arial"/>
          <w:b/>
          <w:bCs/>
        </w:rPr>
        <w:t>D</w:t>
      </w:r>
      <w:r w:rsidRPr="0042789B">
        <w:rPr>
          <w:rFonts w:cs="Arial"/>
          <w:b/>
          <w:bCs/>
        </w:rPr>
        <w:t>ates</w:t>
      </w:r>
      <w:r w:rsidR="000A0429" w:rsidRPr="0042789B">
        <w:rPr>
          <w:rFonts w:cs="Arial"/>
          <w:b/>
          <w:bCs/>
        </w:rPr>
        <w:br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547"/>
      </w:tblGrid>
      <w:tr w:rsidR="001A3A85" w:rsidRPr="0042789B" w14:paraId="21A801A2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1F55AA" w14:textId="79047D44" w:rsidR="001A3A85" w:rsidRPr="0042789B" w:rsidRDefault="00A56598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Friday </w:t>
            </w:r>
            <w:r w:rsidR="001A3A85" w:rsidRPr="0042789B">
              <w:rPr>
                <w:rFonts w:eastAsia="Times New Roman" w:cs="Arial"/>
                <w:lang w:eastAsia="en-GB"/>
              </w:rPr>
              <w:t>10 June 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264814" w14:textId="77777777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 Progress Reports available on My School Portal</w:t>
            </w:r>
          </w:p>
        </w:tc>
      </w:tr>
      <w:tr w:rsidR="001A3A85" w:rsidRPr="0042789B" w14:paraId="03A98A8D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535993" w14:textId="5979E532" w:rsidR="001A3A85" w:rsidRPr="0042789B" w:rsidRDefault="00A56598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Saturday </w:t>
            </w:r>
            <w:r w:rsidR="001A3A85" w:rsidRPr="0042789B">
              <w:rPr>
                <w:rFonts w:eastAsia="Times New Roman" w:cs="Arial"/>
                <w:lang w:eastAsia="en-GB"/>
              </w:rPr>
              <w:t xml:space="preserve">11 and </w:t>
            </w:r>
            <w:r w:rsidRPr="0042789B">
              <w:rPr>
                <w:rFonts w:eastAsia="Times New Roman" w:cs="Arial"/>
                <w:lang w:eastAsia="en-GB"/>
              </w:rPr>
              <w:t xml:space="preserve">Sunday </w:t>
            </w:r>
            <w:r w:rsidR="001A3A85" w:rsidRPr="0042789B">
              <w:rPr>
                <w:rFonts w:eastAsia="Times New Roman" w:cs="Arial"/>
                <w:lang w:eastAsia="en-GB"/>
              </w:rPr>
              <w:t>12 June 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A03F4F" w14:textId="5F7BFBC8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TEFL course in the Limes </w:t>
            </w:r>
            <w:r w:rsidR="00AE601D" w:rsidRPr="0042789B">
              <w:rPr>
                <w:rFonts w:eastAsia="Times New Roman" w:cs="Arial"/>
                <w:lang w:eastAsia="en-GB"/>
              </w:rPr>
              <w:t>9.00am to 5.00pm</w:t>
            </w:r>
          </w:p>
        </w:tc>
      </w:tr>
      <w:tr w:rsidR="001A3A85" w:rsidRPr="0042789B" w14:paraId="6AB954F6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34F654" w14:textId="29636A16" w:rsidR="001A3A85" w:rsidRPr="0042789B" w:rsidRDefault="002530A9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Tuesday </w:t>
            </w:r>
            <w:r w:rsidR="001A3A85" w:rsidRPr="0042789B">
              <w:rPr>
                <w:rFonts w:eastAsia="Times New Roman" w:cs="Arial"/>
                <w:lang w:eastAsia="en-GB"/>
              </w:rPr>
              <w:t>14 June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DAA358" w14:textId="07635FCF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Grangers Club </w:t>
            </w:r>
            <w:r w:rsidR="00AE601D" w:rsidRPr="0042789B">
              <w:rPr>
                <w:rFonts w:eastAsia="Times New Roman" w:cs="Arial"/>
                <w:lang w:eastAsia="en-GB"/>
              </w:rPr>
              <w:t>- 6.00pm to 7.00pm</w:t>
            </w:r>
          </w:p>
        </w:tc>
      </w:tr>
      <w:tr w:rsidR="00B040EA" w:rsidRPr="0042789B" w14:paraId="36BF201F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99FFBC8" w14:textId="049E2E7A" w:rsidR="00B040EA" w:rsidRPr="0042789B" w:rsidRDefault="00B040EA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Thursday 16 June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98B0EB0" w14:textId="3EF162C0" w:rsidR="00B040EA" w:rsidRPr="0042789B" w:rsidRDefault="00B040EA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 Parents’ Evening</w:t>
            </w:r>
            <w:r w:rsidR="001A56FE" w:rsidRPr="0042789B">
              <w:rPr>
                <w:rFonts w:eastAsia="Times New Roman" w:cs="Arial"/>
                <w:lang w:eastAsia="en-GB"/>
              </w:rPr>
              <w:t xml:space="preserve"> </w:t>
            </w:r>
            <w:r w:rsidR="00410FCA" w:rsidRPr="0042789B">
              <w:rPr>
                <w:rFonts w:eastAsia="Times New Roman" w:cs="Arial"/>
                <w:lang w:eastAsia="en-GB"/>
              </w:rPr>
              <w:t>- 6.00pm to 8.30pm</w:t>
            </w:r>
          </w:p>
        </w:tc>
      </w:tr>
      <w:tr w:rsidR="001A3A85" w:rsidRPr="0042789B" w14:paraId="3C3A7E30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FD5415" w14:textId="0C7AE6BC" w:rsidR="001A3A85" w:rsidRPr="0042789B" w:rsidRDefault="002530A9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Friday </w:t>
            </w:r>
            <w:r w:rsidR="001A3A85" w:rsidRPr="0042789B">
              <w:rPr>
                <w:rFonts w:eastAsia="Times New Roman" w:cs="Arial"/>
                <w:lang w:eastAsia="en-GB"/>
              </w:rPr>
              <w:t>17 June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8F86FE" w14:textId="77777777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House Sports Day </w:t>
            </w:r>
          </w:p>
        </w:tc>
      </w:tr>
      <w:tr w:rsidR="008B4E97" w:rsidRPr="0042789B" w14:paraId="67825618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06E4822" w14:textId="056C8118" w:rsidR="008B4E97" w:rsidRPr="0042789B" w:rsidRDefault="008B4E97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Saturday 18 </w:t>
            </w:r>
            <w:r w:rsidR="00384921" w:rsidRPr="0042789B">
              <w:rPr>
                <w:rFonts w:eastAsia="Times New Roman" w:cs="Arial"/>
                <w:lang w:eastAsia="en-GB"/>
              </w:rPr>
              <w:t>to Wednesday 22 June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D22FD9" w14:textId="3B420704" w:rsidR="008B4E97" w:rsidRPr="0042789B" w:rsidRDefault="00384921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Duke of Edinburgh’s Award Gold Expedition</w:t>
            </w:r>
          </w:p>
        </w:tc>
      </w:tr>
      <w:tr w:rsidR="001A3A85" w:rsidRPr="0042789B" w14:paraId="10EB7603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07CEF5" w14:textId="3E563698" w:rsidR="001A3A85" w:rsidRPr="0042789B" w:rsidRDefault="002530A9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Tuesday </w:t>
            </w:r>
            <w:r w:rsidR="001A3A85" w:rsidRPr="0042789B">
              <w:rPr>
                <w:rFonts w:eastAsia="Times New Roman" w:cs="Arial"/>
                <w:lang w:eastAsia="en-GB"/>
              </w:rPr>
              <w:t>21 June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9B4679" w14:textId="02A59391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24/7 Mary's Meals Meeting 12</w:t>
            </w:r>
            <w:r w:rsidR="00AE601D" w:rsidRPr="0042789B">
              <w:rPr>
                <w:rFonts w:eastAsia="Times New Roman" w:cs="Arial"/>
                <w:lang w:eastAsia="en-GB"/>
              </w:rPr>
              <w:t>.</w:t>
            </w:r>
            <w:r w:rsidR="00BD67E3" w:rsidRPr="0042789B">
              <w:rPr>
                <w:rFonts w:eastAsia="Times New Roman" w:cs="Arial"/>
                <w:lang w:eastAsia="en-GB"/>
              </w:rPr>
              <w:t>3</w:t>
            </w:r>
            <w:r w:rsidR="002530A9" w:rsidRPr="0042789B">
              <w:rPr>
                <w:rFonts w:eastAsia="Times New Roman" w:cs="Arial"/>
                <w:lang w:eastAsia="en-GB"/>
              </w:rPr>
              <w:t>0</w:t>
            </w:r>
            <w:r w:rsidR="00AE601D" w:rsidRPr="0042789B">
              <w:rPr>
                <w:rFonts w:eastAsia="Times New Roman" w:cs="Arial"/>
                <w:lang w:eastAsia="en-GB"/>
              </w:rPr>
              <w:t>pm</w:t>
            </w:r>
            <w:r w:rsidRPr="0042789B">
              <w:rPr>
                <w:rFonts w:eastAsia="Times New Roman" w:cs="Arial"/>
                <w:lang w:eastAsia="en-GB"/>
              </w:rPr>
              <w:t xml:space="preserve"> to </w:t>
            </w:r>
            <w:r w:rsidR="00AE601D" w:rsidRPr="0042789B">
              <w:rPr>
                <w:rFonts w:eastAsia="Times New Roman" w:cs="Arial"/>
                <w:lang w:eastAsia="en-GB"/>
              </w:rPr>
              <w:t>1.</w:t>
            </w:r>
            <w:r w:rsidR="002530A9" w:rsidRPr="0042789B">
              <w:rPr>
                <w:rFonts w:eastAsia="Times New Roman" w:cs="Arial"/>
                <w:lang w:eastAsia="en-GB"/>
              </w:rPr>
              <w:t>00</w:t>
            </w:r>
            <w:r w:rsidR="00AE601D" w:rsidRPr="0042789B">
              <w:rPr>
                <w:rFonts w:eastAsia="Times New Roman" w:cs="Arial"/>
                <w:lang w:eastAsia="en-GB"/>
              </w:rPr>
              <w:t>pm</w:t>
            </w:r>
          </w:p>
        </w:tc>
      </w:tr>
      <w:tr w:rsidR="001A3A85" w:rsidRPr="0042789B" w14:paraId="7228BDA2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1B13B4" w14:textId="1B2B00CE" w:rsidR="001A3A85" w:rsidRPr="0042789B" w:rsidRDefault="00BD67E3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Thursday </w:t>
            </w:r>
            <w:r w:rsidR="001A3A85" w:rsidRPr="0042789B">
              <w:rPr>
                <w:rFonts w:eastAsia="Times New Roman" w:cs="Arial"/>
                <w:lang w:eastAsia="en-GB"/>
              </w:rPr>
              <w:t xml:space="preserve">23 </w:t>
            </w:r>
            <w:r w:rsidR="00C64C11" w:rsidRPr="0042789B">
              <w:rPr>
                <w:rFonts w:eastAsia="Times New Roman" w:cs="Arial"/>
                <w:lang w:eastAsia="en-GB"/>
              </w:rPr>
              <w:t>and</w:t>
            </w:r>
            <w:r w:rsidR="001A3A85" w:rsidRPr="0042789B">
              <w:rPr>
                <w:rFonts w:eastAsia="Times New Roman" w:cs="Arial"/>
                <w:lang w:eastAsia="en-GB"/>
              </w:rPr>
              <w:t xml:space="preserve"> </w:t>
            </w:r>
            <w:r w:rsidRPr="0042789B">
              <w:rPr>
                <w:rFonts w:eastAsia="Times New Roman" w:cs="Arial"/>
                <w:lang w:eastAsia="en-GB"/>
              </w:rPr>
              <w:t xml:space="preserve">Sunday </w:t>
            </w:r>
            <w:r w:rsidR="001A3A85" w:rsidRPr="0042789B">
              <w:rPr>
                <w:rFonts w:eastAsia="Times New Roman" w:cs="Arial"/>
                <w:lang w:eastAsia="en-GB"/>
              </w:rPr>
              <w:t>26 June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CFA63A" w14:textId="350B8F54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Summer Art, Photography and Design Show </w:t>
            </w:r>
            <w:r w:rsidR="00AE601D" w:rsidRPr="0042789B">
              <w:rPr>
                <w:rFonts w:eastAsia="Times New Roman" w:cs="Arial"/>
                <w:lang w:eastAsia="en-GB"/>
              </w:rPr>
              <w:t>– 6.00pm to 8.30pm</w:t>
            </w:r>
            <w:r w:rsidR="00C64C11" w:rsidRPr="0042789B">
              <w:rPr>
                <w:rFonts w:eastAsia="Times New Roman" w:cs="Arial"/>
                <w:lang w:eastAsia="en-GB"/>
              </w:rPr>
              <w:t xml:space="preserve"> and </w:t>
            </w:r>
            <w:r w:rsidR="00C64C11" w:rsidRPr="0042789B">
              <w:rPr>
                <w:rFonts w:cs="Arial"/>
              </w:rPr>
              <w:br/>
            </w:r>
            <w:r w:rsidR="00C64C11" w:rsidRPr="0042789B">
              <w:rPr>
                <w:rFonts w:eastAsia="Times New Roman" w:cs="Arial"/>
                <w:lang w:eastAsia="en-GB"/>
              </w:rPr>
              <w:t>2.00pm to 4.30pm</w:t>
            </w:r>
          </w:p>
        </w:tc>
      </w:tr>
      <w:tr w:rsidR="001A3A85" w:rsidRPr="0042789B" w14:paraId="7DFE3615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FE365" w14:textId="524F8CE5" w:rsidR="001A3A85" w:rsidRPr="0042789B" w:rsidRDefault="00E9372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Sunday </w:t>
            </w:r>
            <w:r w:rsidR="001A3A85" w:rsidRPr="0042789B">
              <w:rPr>
                <w:rFonts w:eastAsia="Times New Roman" w:cs="Arial"/>
                <w:lang w:eastAsia="en-GB"/>
              </w:rPr>
              <w:t>26 June 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C350C4" w14:textId="1B6F6A15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PTA </w:t>
            </w:r>
            <w:r w:rsidR="00AE601D" w:rsidRPr="0042789B">
              <w:rPr>
                <w:rFonts w:eastAsia="Times New Roman" w:cs="Arial"/>
                <w:lang w:eastAsia="en-GB"/>
              </w:rPr>
              <w:t>S</w:t>
            </w:r>
            <w:r w:rsidRPr="0042789B">
              <w:rPr>
                <w:rFonts w:eastAsia="Times New Roman" w:cs="Arial"/>
                <w:lang w:eastAsia="en-GB"/>
              </w:rPr>
              <w:t>ummer Fete </w:t>
            </w:r>
            <w:r w:rsidR="00AE601D" w:rsidRPr="0042789B">
              <w:rPr>
                <w:rFonts w:eastAsia="Times New Roman" w:cs="Arial"/>
                <w:lang w:eastAsia="en-GB"/>
              </w:rPr>
              <w:t>– 2.00pm to 4.30pm</w:t>
            </w:r>
          </w:p>
        </w:tc>
      </w:tr>
      <w:tr w:rsidR="001A3A85" w:rsidRPr="0042789B" w14:paraId="6ADDDD62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6DBD64" w14:textId="1E87B3C7" w:rsidR="001A3A85" w:rsidRPr="0042789B" w:rsidRDefault="00E9372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Friday 1</w:t>
            </w:r>
            <w:r w:rsidR="001A3A85" w:rsidRPr="0042789B">
              <w:rPr>
                <w:rFonts w:eastAsia="Times New Roman" w:cs="Arial"/>
                <w:lang w:eastAsia="en-GB"/>
              </w:rPr>
              <w:t xml:space="preserve"> July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075F40" w14:textId="77777777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House Activity Day </w:t>
            </w:r>
          </w:p>
        </w:tc>
      </w:tr>
      <w:tr w:rsidR="001A3A85" w:rsidRPr="0042789B" w14:paraId="2ED9EA7C" w14:textId="77777777" w:rsidTr="003261D0">
        <w:trPr>
          <w:trHeight w:val="253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82EF36" w14:textId="51085127" w:rsidR="001A3A85" w:rsidRPr="0042789B" w:rsidRDefault="00E9372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Sunday </w:t>
            </w:r>
            <w:r w:rsidR="001A3A85" w:rsidRPr="0042789B">
              <w:rPr>
                <w:rFonts w:eastAsia="Times New Roman" w:cs="Arial"/>
                <w:lang w:eastAsia="en-GB"/>
              </w:rPr>
              <w:t>3 July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1FD923" w14:textId="2F2EC52B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 24/7 M</w:t>
            </w:r>
            <w:r w:rsidR="00E93725" w:rsidRPr="0042789B">
              <w:rPr>
                <w:rFonts w:eastAsia="Times New Roman" w:cs="Arial"/>
                <w:lang w:eastAsia="en-GB"/>
              </w:rPr>
              <w:t xml:space="preserve">ary’s </w:t>
            </w:r>
            <w:r w:rsidRPr="0042789B">
              <w:rPr>
                <w:rFonts w:eastAsia="Times New Roman" w:cs="Arial"/>
                <w:lang w:eastAsia="en-GB"/>
              </w:rPr>
              <w:t>M</w:t>
            </w:r>
            <w:r w:rsidR="00E93725" w:rsidRPr="0042789B">
              <w:rPr>
                <w:rFonts w:eastAsia="Times New Roman" w:cs="Arial"/>
                <w:lang w:eastAsia="en-GB"/>
              </w:rPr>
              <w:t>eals</w:t>
            </w:r>
            <w:r w:rsidRPr="0042789B">
              <w:rPr>
                <w:rFonts w:eastAsia="Times New Roman" w:cs="Arial"/>
                <w:lang w:eastAsia="en-GB"/>
              </w:rPr>
              <w:t xml:space="preserve"> </w:t>
            </w:r>
            <w:r w:rsidR="00AE601D" w:rsidRPr="0042789B">
              <w:rPr>
                <w:rFonts w:eastAsia="Times New Roman" w:cs="Arial"/>
                <w:lang w:eastAsia="en-GB"/>
              </w:rPr>
              <w:t>W</w:t>
            </w:r>
            <w:r w:rsidRPr="0042789B">
              <w:rPr>
                <w:rFonts w:eastAsia="Times New Roman" w:cs="Arial"/>
                <w:lang w:eastAsia="en-GB"/>
              </w:rPr>
              <w:t>alk </w:t>
            </w:r>
          </w:p>
        </w:tc>
      </w:tr>
      <w:tr w:rsidR="001A3A85" w:rsidRPr="0042789B" w14:paraId="6ED6F70F" w14:textId="77777777" w:rsidTr="003261D0">
        <w:trPr>
          <w:trHeight w:val="268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05578F" w14:textId="32102B1C" w:rsidR="001A3A85" w:rsidRPr="0042789B" w:rsidRDefault="00F62507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Monday 4 </w:t>
            </w:r>
            <w:r w:rsidR="001A3A85" w:rsidRPr="0042789B">
              <w:rPr>
                <w:rFonts w:eastAsia="Times New Roman" w:cs="Arial"/>
                <w:lang w:eastAsia="en-GB"/>
              </w:rPr>
              <w:t>July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FCF1D9" w14:textId="169EFAB3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 Alton Towers 8</w:t>
            </w:r>
            <w:r w:rsidR="00AE601D" w:rsidRPr="0042789B">
              <w:rPr>
                <w:rFonts w:eastAsia="Times New Roman" w:cs="Arial"/>
                <w:lang w:eastAsia="en-GB"/>
              </w:rPr>
              <w:t>.</w:t>
            </w:r>
            <w:r w:rsidRPr="0042789B">
              <w:rPr>
                <w:rFonts w:eastAsia="Times New Roman" w:cs="Arial"/>
                <w:lang w:eastAsia="en-GB"/>
              </w:rPr>
              <w:t>40</w:t>
            </w:r>
            <w:r w:rsidR="00AE601D" w:rsidRPr="0042789B">
              <w:rPr>
                <w:rFonts w:eastAsia="Times New Roman" w:cs="Arial"/>
                <w:lang w:eastAsia="en-GB"/>
              </w:rPr>
              <w:t>am</w:t>
            </w:r>
            <w:r w:rsidR="00F62507" w:rsidRPr="0042789B">
              <w:rPr>
                <w:rFonts w:eastAsia="Times New Roman" w:cs="Arial"/>
                <w:lang w:eastAsia="en-GB"/>
              </w:rPr>
              <w:t xml:space="preserve"> </w:t>
            </w:r>
            <w:r w:rsidR="00AE601D" w:rsidRPr="0042789B">
              <w:rPr>
                <w:rFonts w:eastAsia="Times New Roman" w:cs="Arial"/>
                <w:lang w:eastAsia="en-GB"/>
              </w:rPr>
              <w:t>to</w:t>
            </w:r>
            <w:r w:rsidR="00B663F4" w:rsidRPr="0042789B">
              <w:rPr>
                <w:rFonts w:eastAsia="Times New Roman" w:cs="Arial"/>
                <w:lang w:eastAsia="en-GB"/>
              </w:rPr>
              <w:t xml:space="preserve"> </w:t>
            </w:r>
            <w:r w:rsidR="00AE601D" w:rsidRPr="0042789B">
              <w:rPr>
                <w:rFonts w:eastAsia="Times New Roman" w:cs="Arial"/>
                <w:lang w:eastAsia="en-GB"/>
              </w:rPr>
              <w:t>6.30pm</w:t>
            </w:r>
          </w:p>
        </w:tc>
      </w:tr>
      <w:tr w:rsidR="001A3A85" w:rsidRPr="0042789B" w14:paraId="4E299DFD" w14:textId="77777777" w:rsidTr="003261D0">
        <w:trPr>
          <w:trHeight w:val="536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D0E380" w14:textId="2D0D0065" w:rsidR="001A3A85" w:rsidRPr="0042789B" w:rsidRDefault="00367EC9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 xml:space="preserve">Tuesday </w:t>
            </w:r>
            <w:r w:rsidR="001A3A85" w:rsidRPr="0042789B">
              <w:rPr>
                <w:rFonts w:eastAsia="Times New Roman" w:cs="Arial"/>
                <w:lang w:eastAsia="en-GB"/>
              </w:rPr>
              <w:t>5 July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B47274" w14:textId="77777777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 UCAS Day </w:t>
            </w:r>
          </w:p>
          <w:p w14:paraId="2C979486" w14:textId="700BD1DD" w:rsidR="001A3A85" w:rsidRPr="0042789B" w:rsidRDefault="001A3A85">
            <w:pPr>
              <w:textAlignment w:val="baseline"/>
              <w:rPr>
                <w:rFonts w:eastAsia="Times New Roman" w:cs="Arial"/>
                <w:lang w:eastAsia="en-GB"/>
              </w:rPr>
            </w:pPr>
            <w:r w:rsidRPr="0042789B">
              <w:rPr>
                <w:rFonts w:eastAsia="Times New Roman" w:cs="Arial"/>
                <w:lang w:eastAsia="en-GB"/>
              </w:rPr>
              <w:t>Lower Sixth B</w:t>
            </w:r>
            <w:r w:rsidR="00367EC9" w:rsidRPr="0042789B">
              <w:rPr>
                <w:rFonts w:eastAsia="Times New Roman" w:cs="Arial"/>
                <w:lang w:eastAsia="en-GB"/>
              </w:rPr>
              <w:t>BQ</w:t>
            </w:r>
            <w:r w:rsidRPr="0042789B">
              <w:rPr>
                <w:rFonts w:eastAsia="Times New Roman" w:cs="Arial"/>
                <w:lang w:eastAsia="en-GB"/>
              </w:rPr>
              <w:t> for parents and students</w:t>
            </w:r>
            <w:r w:rsidR="00B040EA" w:rsidRPr="0042789B">
              <w:rPr>
                <w:rFonts w:eastAsia="Times New Roman" w:cs="Arial"/>
                <w:lang w:eastAsia="en-GB"/>
              </w:rPr>
              <w:t xml:space="preserve"> 5.00pm to 6.30pm</w:t>
            </w:r>
          </w:p>
        </w:tc>
      </w:tr>
    </w:tbl>
    <w:p w14:paraId="770249C4" w14:textId="77777777" w:rsidR="001A3A85" w:rsidRPr="0042789B" w:rsidRDefault="001A3A85" w:rsidP="001A3A85">
      <w:pPr>
        <w:rPr>
          <w:rFonts w:cs="Arial"/>
        </w:rPr>
      </w:pPr>
    </w:p>
    <w:p w14:paraId="2DD4DCEA" w14:textId="77777777" w:rsidR="001A3A85" w:rsidRPr="0042789B" w:rsidRDefault="001A3A85" w:rsidP="001A3A85">
      <w:pPr>
        <w:rPr>
          <w:rFonts w:cs="Arial"/>
        </w:rPr>
      </w:pPr>
    </w:p>
    <w:p w14:paraId="5A2BC876" w14:textId="77777777" w:rsidR="001A3A85" w:rsidRPr="0042789B" w:rsidRDefault="001A3A85" w:rsidP="001A3A85"/>
    <w:p w14:paraId="5CB62D55" w14:textId="77777777" w:rsidR="001A3A85" w:rsidRPr="0042789B" w:rsidRDefault="001A3A85" w:rsidP="001A3A85"/>
    <w:p w14:paraId="2080CEE9" w14:textId="77777777" w:rsidR="001A3A85" w:rsidRPr="0042789B" w:rsidRDefault="001A3A85" w:rsidP="001A3A85"/>
    <w:sectPr w:rsidR="001A3A85" w:rsidRPr="0042789B" w:rsidSect="002816F6">
      <w:footerReference w:type="default" r:id="rId9"/>
      <w:headerReference w:type="first" r:id="rId10"/>
      <w:footerReference w:type="first" r:id="rId11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C0BC0" w14:textId="77777777" w:rsidR="00124E75" w:rsidRDefault="00124E75" w:rsidP="00E9798E">
      <w:r>
        <w:separator/>
      </w:r>
    </w:p>
  </w:endnote>
  <w:endnote w:type="continuationSeparator" w:id="0">
    <w:p w14:paraId="7B7033CC" w14:textId="77777777" w:rsidR="00124E75" w:rsidRDefault="00124E75" w:rsidP="00E9798E">
      <w:r>
        <w:continuationSeparator/>
      </w:r>
    </w:p>
  </w:endnote>
  <w:endnote w:type="continuationNotice" w:id="1">
    <w:p w14:paraId="3C5B4636" w14:textId="77777777" w:rsidR="00124E75" w:rsidRDefault="00124E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B" w14:textId="77777777" w:rsidR="00E9798E" w:rsidRDefault="001B30B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5AFEBE3E" wp14:editId="5AFEBE3F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FEBE40" wp14:editId="5AFEBE41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D" w14:textId="77777777" w:rsidR="002816F6" w:rsidRPr="002816F6" w:rsidRDefault="002816F6" w:rsidP="002816F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3" behindDoc="1" locked="0" layoutInCell="1" allowOverlap="1" wp14:anchorId="5AFEBE44" wp14:editId="5AFEBE45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4134" w14:textId="77777777" w:rsidR="00124E75" w:rsidRDefault="00124E75" w:rsidP="00E9798E">
      <w:r>
        <w:separator/>
      </w:r>
    </w:p>
  </w:footnote>
  <w:footnote w:type="continuationSeparator" w:id="0">
    <w:p w14:paraId="6D6979B8" w14:textId="77777777" w:rsidR="00124E75" w:rsidRDefault="00124E75" w:rsidP="00E9798E">
      <w:r>
        <w:continuationSeparator/>
      </w:r>
    </w:p>
  </w:footnote>
  <w:footnote w:type="continuationNotice" w:id="1">
    <w:p w14:paraId="0AB7B236" w14:textId="77777777" w:rsidR="00124E75" w:rsidRDefault="00124E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BE3C" w14:textId="77777777" w:rsidR="002816F6" w:rsidRDefault="002816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AFEBE42" wp14:editId="5AFEBE4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21"/>
    <w:rsid w:val="00014CEF"/>
    <w:rsid w:val="00016C23"/>
    <w:rsid w:val="00036926"/>
    <w:rsid w:val="00061242"/>
    <w:rsid w:val="000A0429"/>
    <w:rsid w:val="000B7A9E"/>
    <w:rsid w:val="000E1462"/>
    <w:rsid w:val="000F69F4"/>
    <w:rsid w:val="00124E75"/>
    <w:rsid w:val="0016613B"/>
    <w:rsid w:val="001A3A85"/>
    <w:rsid w:val="001A56FE"/>
    <w:rsid w:val="001B30BF"/>
    <w:rsid w:val="001B548E"/>
    <w:rsid w:val="001F47E0"/>
    <w:rsid w:val="00200DFA"/>
    <w:rsid w:val="00222EAE"/>
    <w:rsid w:val="002530A9"/>
    <w:rsid w:val="002816F6"/>
    <w:rsid w:val="002A2335"/>
    <w:rsid w:val="003261D0"/>
    <w:rsid w:val="0035157B"/>
    <w:rsid w:val="00362323"/>
    <w:rsid w:val="00367EC9"/>
    <w:rsid w:val="00380571"/>
    <w:rsid w:val="00384921"/>
    <w:rsid w:val="003B7ABF"/>
    <w:rsid w:val="003D54A5"/>
    <w:rsid w:val="003E518E"/>
    <w:rsid w:val="00410FCA"/>
    <w:rsid w:val="004171C0"/>
    <w:rsid w:val="00425E43"/>
    <w:rsid w:val="0042789B"/>
    <w:rsid w:val="0044232A"/>
    <w:rsid w:val="004638D0"/>
    <w:rsid w:val="004C6C65"/>
    <w:rsid w:val="004E635D"/>
    <w:rsid w:val="00505DB3"/>
    <w:rsid w:val="0055191B"/>
    <w:rsid w:val="005D7539"/>
    <w:rsid w:val="005E29FD"/>
    <w:rsid w:val="005F770C"/>
    <w:rsid w:val="00652CB2"/>
    <w:rsid w:val="00686CF5"/>
    <w:rsid w:val="006E533A"/>
    <w:rsid w:val="00700CD9"/>
    <w:rsid w:val="007147B0"/>
    <w:rsid w:val="00732700"/>
    <w:rsid w:val="007848B7"/>
    <w:rsid w:val="00784F86"/>
    <w:rsid w:val="0079732D"/>
    <w:rsid w:val="007E57C9"/>
    <w:rsid w:val="00850296"/>
    <w:rsid w:val="008B4E97"/>
    <w:rsid w:val="008C5FAB"/>
    <w:rsid w:val="008F7187"/>
    <w:rsid w:val="00931B90"/>
    <w:rsid w:val="009A570B"/>
    <w:rsid w:val="00A56598"/>
    <w:rsid w:val="00AA1883"/>
    <w:rsid w:val="00AC023E"/>
    <w:rsid w:val="00AD2E86"/>
    <w:rsid w:val="00AD6031"/>
    <w:rsid w:val="00AE601D"/>
    <w:rsid w:val="00AF2F97"/>
    <w:rsid w:val="00B040EA"/>
    <w:rsid w:val="00B06F4A"/>
    <w:rsid w:val="00B663F4"/>
    <w:rsid w:val="00BD54EA"/>
    <w:rsid w:val="00BD67E3"/>
    <w:rsid w:val="00BE0D67"/>
    <w:rsid w:val="00C561FA"/>
    <w:rsid w:val="00C64C11"/>
    <w:rsid w:val="00C878A9"/>
    <w:rsid w:val="00C930BD"/>
    <w:rsid w:val="00CB177D"/>
    <w:rsid w:val="00CB51FF"/>
    <w:rsid w:val="00CD1805"/>
    <w:rsid w:val="00D03C24"/>
    <w:rsid w:val="00D173D0"/>
    <w:rsid w:val="00D648C4"/>
    <w:rsid w:val="00D67260"/>
    <w:rsid w:val="00E052ED"/>
    <w:rsid w:val="00E11802"/>
    <w:rsid w:val="00E26A08"/>
    <w:rsid w:val="00E70F74"/>
    <w:rsid w:val="00E93725"/>
    <w:rsid w:val="00E9798E"/>
    <w:rsid w:val="00EB4F7E"/>
    <w:rsid w:val="00EE3D1C"/>
    <w:rsid w:val="00F070EB"/>
    <w:rsid w:val="00F45D21"/>
    <w:rsid w:val="00F62507"/>
    <w:rsid w:val="00FC6C7B"/>
    <w:rsid w:val="086B3604"/>
    <w:rsid w:val="13770565"/>
    <w:rsid w:val="2C8A379F"/>
    <w:rsid w:val="3614C100"/>
    <w:rsid w:val="435413FA"/>
    <w:rsid w:val="5415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EBE36"/>
  <w15:chartTrackingRefBased/>
  <w15:docId w15:val="{23D202B9-5C80-4DB1-962D-8793C3B9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85"/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BodyText">
    <w:name w:val="Body Text"/>
    <w:basedOn w:val="Normal"/>
    <w:link w:val="BodyTextChar"/>
    <w:rsid w:val="00222EAE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eastAsia="Times New Roman" w:hAnsi="Times New Roman" w:cs="Times New Roman"/>
      <w:spacing w:val="-3"/>
      <w:szCs w:val="28"/>
    </w:rPr>
  </w:style>
  <w:style w:type="character" w:customStyle="1" w:styleId="BodyTextChar">
    <w:name w:val="Body Text Char"/>
    <w:basedOn w:val="DefaultParagraphFont"/>
    <w:link w:val="BodyText"/>
    <w:rsid w:val="00222EAE"/>
    <w:rPr>
      <w:rFonts w:ascii="Times New Roman" w:eastAsia="Times New Roman" w:hAnsi="Times New Roman" w:cs="Times New Roman"/>
      <w:spacing w:val="-3"/>
      <w:szCs w:val="28"/>
      <w:lang w:val="en-GB"/>
    </w:rPr>
  </w:style>
  <w:style w:type="character" w:styleId="Hyperlink">
    <w:name w:val="Hyperlink"/>
    <w:rsid w:val="00222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share004\frontofhouse$\Templates\Headed%20Templates\Princethorpe\Banner%20Template%20-%20Princethorpe%20-%20Portrait%20-%20Nov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F2FF48D603A45BCA8141543A6A409" ma:contentTypeVersion="12" ma:contentTypeDescription="Create a new document." ma:contentTypeScope="" ma:versionID="7ff1c124ce7831c1da7f8a0c4b89fa09">
  <xsd:schema xmlns:xsd="http://www.w3.org/2001/XMLSchema" xmlns:xs="http://www.w3.org/2001/XMLSchema" xmlns:p="http://schemas.microsoft.com/office/2006/metadata/properties" xmlns:ns2="9656eb97-6455-4dd1-8a05-2d4aadade97b" xmlns:ns3="f49577e3-c06a-40bd-98ce-ca76cf194089" targetNamespace="http://schemas.microsoft.com/office/2006/metadata/properties" ma:root="true" ma:fieldsID="d0e6e381cc1951fa34ae66654e27ad27" ns2:_="" ns3:_="">
    <xsd:import namespace="9656eb97-6455-4dd1-8a05-2d4aadade97b"/>
    <xsd:import namespace="f49577e3-c06a-40bd-98ce-ca76cf194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eb97-6455-4dd1-8a05-2d4aadade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577e3-c06a-40bd-98ce-ca76cf194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10835-2796-46FF-ACCB-245237F2D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35509-18B6-45D5-834E-758D46A7F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6EA00-0A6D-44A7-80D7-BDB5D829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6eb97-6455-4dd1-8a05-2d4aadade97b"/>
    <ds:schemaRef ds:uri="f49577e3-c06a-40bd-98ce-ca76cf194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Template - Princethorpe - Portrait - Nov 2016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McKenzie</dc:creator>
  <cp:keywords/>
  <dc:description/>
  <cp:lastModifiedBy>Marion Mitchell</cp:lastModifiedBy>
  <cp:revision>2</cp:revision>
  <cp:lastPrinted>2022-05-03T09:05:00Z</cp:lastPrinted>
  <dcterms:created xsi:type="dcterms:W3CDTF">2022-05-20T10:45:00Z</dcterms:created>
  <dcterms:modified xsi:type="dcterms:W3CDTF">2022-05-20T10:45:00Z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0x010100255F2FF48D603A45BCA8141543A6A409</vt:lpwstr>
  </property>
  <property fmtid="{D5CDD505-2E9C-101B-9397-08002B2CF9AE}" pid="3" name="Order">
    <vt:r8>91400</vt:r8>
  </property>
</Properties>
</file>